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6C0006EB" w14:textId="77777777" w:rsidR="002B7FC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25023F">
              <w:rPr>
                <w:rFonts w:ascii="Arial" w:hAnsi="Arial" w:cs="Arial"/>
                <w:b/>
                <w:sz w:val="22"/>
                <w:szCs w:val="22"/>
              </w:rPr>
              <w:t>Innovation in policy and practice p</w:t>
            </w:r>
            <w:r w:rsidR="004B7D91">
              <w:rPr>
                <w:rFonts w:ascii="Arial" w:hAnsi="Arial" w:cs="Arial"/>
                <w:b/>
                <w:sz w:val="22"/>
                <w:szCs w:val="22"/>
              </w:rPr>
              <w:t>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7CC9C255" w:rsidR="00C91FFE" w:rsidRPr="00242808" w:rsidRDefault="00C91FFE" w:rsidP="00E36AD7">
            <w:pPr>
              <w:jc w:val="both"/>
              <w:rPr>
                <w:rFonts w:ascii="Arial" w:hAnsi="Arial" w:cs="Arial"/>
                <w:sz w:val="22"/>
                <w:szCs w:val="22"/>
              </w:rPr>
            </w:pPr>
            <w:r>
              <w:rPr>
                <w:rFonts w:ascii="Arial" w:hAnsi="Arial" w:cs="Arial"/>
                <w:sz w:val="22"/>
                <w:szCs w:val="22"/>
              </w:rPr>
              <w:t>How ‘Green’ are New Zealand’s District Health Boards?</w:t>
            </w:r>
          </w:p>
        </w:tc>
      </w:tr>
      <w:tr w:rsidR="002B7FC8" w:rsidRPr="0003525D" w14:paraId="5A4DE264" w14:textId="77777777" w:rsidTr="00D71EFE">
        <w:trPr>
          <w:trHeight w:val="7663"/>
        </w:trPr>
        <w:tc>
          <w:tcPr>
            <w:tcW w:w="8640" w:type="dxa"/>
          </w:tcPr>
          <w:p w14:paraId="2C086B47" w14:textId="77777777" w:rsidR="009C7B98" w:rsidRDefault="009C7B98" w:rsidP="009C7B98">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5A4DE255" w14:textId="342A5D1A" w:rsidR="00DA7A71" w:rsidRDefault="00C91FFE" w:rsidP="00E36AD7">
            <w:pPr>
              <w:jc w:val="both"/>
              <w:rPr>
                <w:rFonts w:ascii="Arial" w:hAnsi="Arial" w:cs="Arial"/>
                <w:sz w:val="22"/>
                <w:szCs w:val="22"/>
              </w:rPr>
            </w:pPr>
            <w:r>
              <w:rPr>
                <w:rFonts w:ascii="Arial" w:hAnsi="Arial" w:cs="Arial"/>
                <w:sz w:val="22"/>
                <w:szCs w:val="22"/>
              </w:rPr>
              <w:t xml:space="preserve">The </w:t>
            </w:r>
            <w:r w:rsidR="00541349" w:rsidRPr="00541349">
              <w:rPr>
                <w:rFonts w:ascii="Arial" w:hAnsi="Arial" w:cs="Arial"/>
                <w:sz w:val="22"/>
                <w:szCs w:val="22"/>
              </w:rPr>
              <w:t xml:space="preserve">New Zealand Public Health and Disability Act 2000 </w:t>
            </w:r>
            <w:r>
              <w:rPr>
                <w:rFonts w:ascii="Arial" w:hAnsi="Arial" w:cs="Arial"/>
                <w:sz w:val="22"/>
                <w:szCs w:val="22"/>
              </w:rPr>
              <w:t xml:space="preserve">legislation mandates District Health Boards (DHBs) to </w:t>
            </w:r>
            <w:r w:rsidR="00541349" w:rsidRPr="00541349">
              <w:rPr>
                <w:rFonts w:ascii="Arial" w:hAnsi="Arial" w:cs="Arial"/>
                <w:sz w:val="22"/>
                <w:szCs w:val="22"/>
              </w:rPr>
              <w:t>exhibit a sense of environmental responsibility and to promote the reduction of adverse social and environmental effects.</w:t>
            </w:r>
            <w:r>
              <w:rPr>
                <w:rFonts w:ascii="Arial" w:hAnsi="Arial" w:cs="Arial"/>
                <w:sz w:val="22"/>
                <w:szCs w:val="22"/>
              </w:rPr>
              <w:t xml:space="preserve"> Till recently there has been little guidance provided to DHBs regarding the best ways to minimise their environmental footprint and no benchmarking of how well they are achieving this goal. </w:t>
            </w:r>
          </w:p>
          <w:p w14:paraId="5A4DE256" w14:textId="77777777" w:rsidR="00DA7A71" w:rsidRDefault="00DA7A71" w:rsidP="00E36AD7">
            <w:pPr>
              <w:jc w:val="both"/>
              <w:rPr>
                <w:rFonts w:ascii="Arial" w:hAnsi="Arial" w:cs="Arial"/>
                <w:sz w:val="22"/>
                <w:szCs w:val="22"/>
              </w:rPr>
            </w:pPr>
          </w:p>
          <w:p w14:paraId="5A4DE257" w14:textId="77777777" w:rsidR="00DA7A71" w:rsidRDefault="00DA7A71"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A4DE25A" w14:textId="04DA7D66" w:rsidR="00DA7A71" w:rsidRPr="00C91FFE" w:rsidRDefault="00C91FFE" w:rsidP="00E36AD7">
            <w:pPr>
              <w:jc w:val="both"/>
              <w:rPr>
                <w:rFonts w:ascii="Arial" w:hAnsi="Arial" w:cs="Arial"/>
                <w:sz w:val="22"/>
                <w:szCs w:val="22"/>
              </w:rPr>
            </w:pPr>
            <w:r w:rsidRPr="00C91FFE">
              <w:rPr>
                <w:rFonts w:ascii="Arial" w:hAnsi="Arial" w:cs="Arial"/>
                <w:sz w:val="22"/>
                <w:szCs w:val="22"/>
              </w:rPr>
              <w:t>In 2018 the NZ Ministry of Health required all DHBs to undertake a stocktake of their activities</w:t>
            </w:r>
            <w:r>
              <w:rPr>
                <w:rFonts w:ascii="Arial" w:hAnsi="Arial" w:cs="Arial"/>
                <w:sz w:val="22"/>
                <w:szCs w:val="22"/>
              </w:rPr>
              <w:t xml:space="preserve">. Initially no guidance on how best to do this </w:t>
            </w:r>
            <w:r w:rsidR="00541349">
              <w:rPr>
                <w:rFonts w:ascii="Arial" w:hAnsi="Arial" w:cs="Arial"/>
                <w:sz w:val="22"/>
                <w:szCs w:val="22"/>
              </w:rPr>
              <w:t>was provided. Using the Global G</w:t>
            </w:r>
            <w:r>
              <w:rPr>
                <w:rFonts w:ascii="Arial" w:hAnsi="Arial" w:cs="Arial"/>
                <w:sz w:val="22"/>
                <w:szCs w:val="22"/>
              </w:rPr>
              <w:t xml:space="preserve">reen and Healthy Hospitals </w:t>
            </w:r>
            <w:r w:rsidR="007B2E45">
              <w:rPr>
                <w:rFonts w:ascii="Arial" w:hAnsi="Arial" w:cs="Arial"/>
                <w:sz w:val="22"/>
                <w:szCs w:val="22"/>
              </w:rPr>
              <w:t xml:space="preserve">guidance </w:t>
            </w:r>
            <w:r>
              <w:rPr>
                <w:rFonts w:ascii="Arial" w:hAnsi="Arial" w:cs="Arial"/>
                <w:sz w:val="22"/>
                <w:szCs w:val="22"/>
              </w:rPr>
              <w:t>as the foundation, The South Island Public Health Alliance</w:t>
            </w:r>
            <w:r w:rsidR="00541349">
              <w:rPr>
                <w:rFonts w:ascii="Arial" w:hAnsi="Arial" w:cs="Arial"/>
                <w:sz w:val="22"/>
                <w:szCs w:val="22"/>
              </w:rPr>
              <w:t xml:space="preserve"> (SIPHA)</w:t>
            </w:r>
            <w:r>
              <w:rPr>
                <w:rFonts w:ascii="Arial" w:hAnsi="Arial" w:cs="Arial"/>
                <w:sz w:val="22"/>
                <w:szCs w:val="22"/>
              </w:rPr>
              <w:t xml:space="preserve"> had developed a template </w:t>
            </w:r>
            <w:r w:rsidR="00541349">
              <w:rPr>
                <w:rFonts w:ascii="Arial" w:hAnsi="Arial" w:cs="Arial"/>
                <w:sz w:val="22"/>
                <w:szCs w:val="22"/>
              </w:rPr>
              <w:t xml:space="preserve">in 2016 </w:t>
            </w:r>
            <w:r w:rsidR="007B2E45">
              <w:rPr>
                <w:rFonts w:ascii="Arial" w:hAnsi="Arial" w:cs="Arial"/>
                <w:sz w:val="22"/>
                <w:szCs w:val="22"/>
              </w:rPr>
              <w:t xml:space="preserve">for use </w:t>
            </w:r>
            <w:r w:rsidR="00D709DD">
              <w:rPr>
                <w:rFonts w:ascii="Arial" w:hAnsi="Arial" w:cs="Arial"/>
                <w:sz w:val="22"/>
                <w:szCs w:val="22"/>
              </w:rPr>
              <w:t>in such</w:t>
            </w:r>
            <w:r>
              <w:rPr>
                <w:rFonts w:ascii="Arial" w:hAnsi="Arial" w:cs="Arial"/>
                <w:sz w:val="22"/>
                <w:szCs w:val="22"/>
              </w:rPr>
              <w:t xml:space="preserve"> a stocktake. This template was piloted</w:t>
            </w:r>
            <w:r w:rsidR="00541349">
              <w:rPr>
                <w:rFonts w:ascii="Arial" w:hAnsi="Arial" w:cs="Arial"/>
                <w:sz w:val="22"/>
                <w:szCs w:val="22"/>
              </w:rPr>
              <w:t xml:space="preserve"> at that time</w:t>
            </w:r>
            <w:r>
              <w:rPr>
                <w:rFonts w:ascii="Arial" w:hAnsi="Arial" w:cs="Arial"/>
                <w:sz w:val="22"/>
                <w:szCs w:val="22"/>
              </w:rPr>
              <w:t xml:space="preserve"> in the Southern DHB. Using this experience SIPHA worked with the Ministry of Health to develop a template that was applicable to all DHBs nationwide. </w:t>
            </w:r>
          </w:p>
          <w:p w14:paraId="5A4DE25B" w14:textId="77777777" w:rsidR="00DA7A71" w:rsidRDefault="00DA7A71" w:rsidP="00E36AD7">
            <w:pPr>
              <w:jc w:val="both"/>
              <w:rPr>
                <w:rFonts w:ascii="Arial" w:hAnsi="Arial" w:cs="Arial"/>
                <w:b/>
                <w:sz w:val="22"/>
                <w:szCs w:val="22"/>
              </w:rPr>
            </w:pPr>
          </w:p>
          <w:p w14:paraId="5A4DE25C" w14:textId="77777777" w:rsidR="00DA7A71" w:rsidRDefault="00DA7A71" w:rsidP="00E36AD7">
            <w:pPr>
              <w:jc w:val="both"/>
              <w:rPr>
                <w:rFonts w:ascii="Arial" w:hAnsi="Arial" w:cs="Arial"/>
                <w:b/>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5E5D1979" w14:textId="1DC3C050" w:rsidR="004B7D91" w:rsidRPr="00C91FFE" w:rsidRDefault="00C91FFE" w:rsidP="00E36AD7">
            <w:pPr>
              <w:jc w:val="both"/>
              <w:rPr>
                <w:rFonts w:ascii="Arial" w:hAnsi="Arial" w:cs="Arial"/>
                <w:sz w:val="22"/>
                <w:szCs w:val="22"/>
              </w:rPr>
            </w:pPr>
            <w:r w:rsidRPr="00C91FFE">
              <w:rPr>
                <w:rFonts w:ascii="Arial" w:hAnsi="Arial" w:cs="Arial"/>
                <w:sz w:val="22"/>
                <w:szCs w:val="22"/>
              </w:rPr>
              <w:t xml:space="preserve">DHBs in New Zealand </w:t>
            </w:r>
            <w:r w:rsidR="00541349">
              <w:rPr>
                <w:rFonts w:ascii="Arial" w:hAnsi="Arial" w:cs="Arial"/>
                <w:sz w:val="22"/>
                <w:szCs w:val="22"/>
              </w:rPr>
              <w:t>are to have</w:t>
            </w:r>
            <w:r>
              <w:rPr>
                <w:rFonts w:ascii="Arial" w:hAnsi="Arial" w:cs="Arial"/>
                <w:sz w:val="22"/>
                <w:szCs w:val="22"/>
              </w:rPr>
              <w:t xml:space="preserve"> completed the stocktake by the deadline of January 2019. The results of this will be presented </w:t>
            </w:r>
            <w:r w:rsidR="00A76887">
              <w:rPr>
                <w:rFonts w:ascii="Arial" w:hAnsi="Arial" w:cs="Arial"/>
                <w:sz w:val="22"/>
                <w:szCs w:val="22"/>
              </w:rPr>
              <w:t>at the IUHPE conference.</w:t>
            </w:r>
            <w:r>
              <w:rPr>
                <w:rFonts w:ascii="Arial" w:hAnsi="Arial" w:cs="Arial"/>
                <w:sz w:val="22"/>
                <w:szCs w:val="22"/>
              </w:rPr>
              <w:t xml:space="preserve"> </w:t>
            </w:r>
          </w:p>
          <w:p w14:paraId="089DEF63" w14:textId="2DF56954" w:rsidR="004B7D91" w:rsidRDefault="004B7D91" w:rsidP="00E36AD7">
            <w:pPr>
              <w:jc w:val="both"/>
              <w:rPr>
                <w:rFonts w:ascii="Arial" w:hAnsi="Arial" w:cs="Arial"/>
                <w:b/>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029825E" w14:textId="5708C4B9" w:rsidR="00C978A6" w:rsidRPr="00A76887" w:rsidRDefault="00A76887" w:rsidP="00E36AD7">
            <w:pPr>
              <w:jc w:val="both"/>
              <w:rPr>
                <w:rFonts w:ascii="Arial" w:hAnsi="Arial" w:cs="Arial"/>
                <w:sz w:val="22"/>
                <w:szCs w:val="22"/>
              </w:rPr>
            </w:pPr>
            <w:r w:rsidRPr="00A76887">
              <w:rPr>
                <w:rFonts w:ascii="Arial" w:hAnsi="Arial" w:cs="Arial"/>
                <w:sz w:val="22"/>
                <w:szCs w:val="22"/>
              </w:rPr>
              <w:t>The impact of health systems on greenhouse gas emissions has been estimated at between 3 and 8% of a developed countries carbon budget</w:t>
            </w:r>
            <w:r>
              <w:rPr>
                <w:rFonts w:ascii="Arial" w:hAnsi="Arial" w:cs="Arial"/>
                <w:sz w:val="22"/>
                <w:szCs w:val="22"/>
              </w:rPr>
              <w:t xml:space="preserve">. The contribution of health systems to climate change which causes harm to humanity is significant but can be reduced.  This national stocktake described here enables planning and prioritisation for individual DHBs and the health system nationally to make positive changes to manage and mitigate their environmental footprints. </w:t>
            </w:r>
          </w:p>
          <w:p w14:paraId="292BA808" w14:textId="77777777" w:rsidR="00C978A6" w:rsidRDefault="00C978A6" w:rsidP="00E36AD7">
            <w:pPr>
              <w:jc w:val="both"/>
              <w:rPr>
                <w:rFonts w:ascii="Arial" w:hAnsi="Arial" w:cs="Arial"/>
                <w:b/>
                <w:sz w:val="22"/>
                <w:szCs w:val="22"/>
              </w:rPr>
            </w:pPr>
          </w:p>
          <w:p w14:paraId="24B8CD62" w14:textId="60ABE0DF" w:rsidR="004B7D91" w:rsidRDefault="004B7D91" w:rsidP="00E36AD7">
            <w:pPr>
              <w:jc w:val="both"/>
              <w:rPr>
                <w:rFonts w:ascii="Arial" w:hAnsi="Arial" w:cs="Arial"/>
                <w:b/>
                <w:sz w:val="22"/>
                <w:szCs w:val="22"/>
              </w:rPr>
            </w:pPr>
          </w:p>
          <w:p w14:paraId="3CDEB4A9" w14:textId="6E34AA77" w:rsidR="004B7D91" w:rsidRDefault="0025023F" w:rsidP="00E36AD7">
            <w:pPr>
              <w:jc w:val="both"/>
              <w:rPr>
                <w:rFonts w:ascii="Arial" w:hAnsi="Arial" w:cs="Arial"/>
                <w:b/>
                <w:sz w:val="22"/>
                <w:szCs w:val="22"/>
              </w:rPr>
            </w:pPr>
            <w:r>
              <w:rPr>
                <w:rFonts w:ascii="Arial" w:hAnsi="Arial" w:cs="Arial"/>
                <w:b/>
                <w:sz w:val="22"/>
                <w:szCs w:val="22"/>
              </w:rPr>
              <w:t>Preferred</w:t>
            </w:r>
            <w:r w:rsidR="00994DCB">
              <w:rPr>
                <w:rFonts w:ascii="Arial" w:hAnsi="Arial" w:cs="Arial"/>
                <w:b/>
                <w:sz w:val="22"/>
                <w:szCs w:val="22"/>
              </w:rPr>
              <w:t xml:space="preserve"> presentation format</w:t>
            </w:r>
            <w:bookmarkStart w:id="0" w:name="_GoBack"/>
            <w:bookmarkEnd w:id="0"/>
          </w:p>
          <w:p w14:paraId="066FD9C8" w14:textId="5AF479F2" w:rsidR="00A76887" w:rsidRPr="00A76887" w:rsidRDefault="00A76887" w:rsidP="00E36AD7">
            <w:pPr>
              <w:jc w:val="both"/>
              <w:rPr>
                <w:rFonts w:ascii="Arial" w:hAnsi="Arial" w:cs="Arial"/>
                <w:sz w:val="22"/>
                <w:szCs w:val="22"/>
              </w:rPr>
            </w:pPr>
            <w:r w:rsidRPr="00A76887">
              <w:rPr>
                <w:rFonts w:ascii="Arial" w:hAnsi="Arial" w:cs="Arial"/>
                <w:sz w:val="22"/>
                <w:szCs w:val="22"/>
              </w:rPr>
              <w:t>Speaker presentation</w:t>
            </w:r>
            <w:r w:rsidR="007B2E45">
              <w:rPr>
                <w:rFonts w:ascii="Arial" w:hAnsi="Arial" w:cs="Arial"/>
                <w:sz w:val="22"/>
                <w:szCs w:val="22"/>
              </w:rPr>
              <w:t xml:space="preserve"> 10 minutes plus five minutes questions</w:t>
            </w:r>
          </w:p>
          <w:p w14:paraId="5A4DE25F" w14:textId="77777777" w:rsidR="00DA7A71" w:rsidRDefault="00DA7A71" w:rsidP="00E36AD7">
            <w:pPr>
              <w:jc w:val="both"/>
              <w:rPr>
                <w:rFonts w:ascii="Arial" w:hAnsi="Arial" w:cs="Arial"/>
                <w:b/>
                <w:sz w:val="22"/>
                <w:szCs w:val="22"/>
              </w:rPr>
            </w:pPr>
          </w:p>
          <w:p w14:paraId="5A4DE260" w14:textId="77777777" w:rsidR="00DA7A71" w:rsidRDefault="00DA7A71" w:rsidP="00E36AD7">
            <w:pPr>
              <w:jc w:val="both"/>
              <w:rPr>
                <w:rFonts w:ascii="Arial" w:hAnsi="Arial" w:cs="Arial"/>
                <w:b/>
                <w:sz w:val="22"/>
                <w:szCs w:val="22"/>
              </w:rPr>
            </w:pPr>
          </w:p>
          <w:p w14:paraId="5A4DE261" w14:textId="77777777"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42808"/>
    <w:rsid w:val="0025023F"/>
    <w:rsid w:val="00294265"/>
    <w:rsid w:val="002B7FC8"/>
    <w:rsid w:val="002F34DB"/>
    <w:rsid w:val="00317FFE"/>
    <w:rsid w:val="00363AF7"/>
    <w:rsid w:val="003A6236"/>
    <w:rsid w:val="003B15A7"/>
    <w:rsid w:val="003F596D"/>
    <w:rsid w:val="00490208"/>
    <w:rsid w:val="004B5B95"/>
    <w:rsid w:val="004B7D91"/>
    <w:rsid w:val="004C45A1"/>
    <w:rsid w:val="004E345D"/>
    <w:rsid w:val="00541349"/>
    <w:rsid w:val="00564331"/>
    <w:rsid w:val="00590824"/>
    <w:rsid w:val="005F7DC7"/>
    <w:rsid w:val="006605DB"/>
    <w:rsid w:val="00663BFF"/>
    <w:rsid w:val="006B4D83"/>
    <w:rsid w:val="006C6E32"/>
    <w:rsid w:val="0070252B"/>
    <w:rsid w:val="00714C46"/>
    <w:rsid w:val="007A2A9C"/>
    <w:rsid w:val="007B2E45"/>
    <w:rsid w:val="007E61BA"/>
    <w:rsid w:val="0082392D"/>
    <w:rsid w:val="008874BF"/>
    <w:rsid w:val="008C05AC"/>
    <w:rsid w:val="00932377"/>
    <w:rsid w:val="009579B1"/>
    <w:rsid w:val="00994DCB"/>
    <w:rsid w:val="009B7881"/>
    <w:rsid w:val="009C7B98"/>
    <w:rsid w:val="00A112C8"/>
    <w:rsid w:val="00A1780F"/>
    <w:rsid w:val="00A76887"/>
    <w:rsid w:val="00AA1598"/>
    <w:rsid w:val="00AA5B46"/>
    <w:rsid w:val="00AB42C9"/>
    <w:rsid w:val="00B06AD6"/>
    <w:rsid w:val="00B12CD1"/>
    <w:rsid w:val="00B20967"/>
    <w:rsid w:val="00B766BF"/>
    <w:rsid w:val="00BC5CBE"/>
    <w:rsid w:val="00C211D2"/>
    <w:rsid w:val="00C73E89"/>
    <w:rsid w:val="00C84789"/>
    <w:rsid w:val="00C91FFE"/>
    <w:rsid w:val="00C978A6"/>
    <w:rsid w:val="00CA0DE6"/>
    <w:rsid w:val="00CB2597"/>
    <w:rsid w:val="00CC5CF2"/>
    <w:rsid w:val="00CD0335"/>
    <w:rsid w:val="00CE496D"/>
    <w:rsid w:val="00CE5D57"/>
    <w:rsid w:val="00D709DD"/>
    <w:rsid w:val="00D71EFE"/>
    <w:rsid w:val="00DA45EE"/>
    <w:rsid w:val="00DA7A71"/>
    <w:rsid w:val="00DC2C64"/>
    <w:rsid w:val="00DE6D44"/>
    <w:rsid w:val="00E0479B"/>
    <w:rsid w:val="00E36AD7"/>
    <w:rsid w:val="00E379B4"/>
    <w:rsid w:val="00E458B1"/>
    <w:rsid w:val="00F0575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3DA3-73E0-43F4-9980-89255A6268B5}">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9c8a2b7b-0bee-4c48-b0a6-23db8982d3bc"/>
    <ds:schemaRef ds:uri="6911e96c-4cc4-42d5-8e43-f93924cf6a05"/>
    <ds:schemaRef ds:uri="http://purl.org/dc/dcmitype/"/>
  </ds:schemaRefs>
</ds:datastoreItem>
</file>

<file path=customXml/itemProps2.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3485DE3B</Template>
  <TotalTime>51</TotalTime>
  <Pages>1</Pages>
  <Words>291</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Anna Stevenson</cp:lastModifiedBy>
  <cp:revision>6</cp:revision>
  <dcterms:created xsi:type="dcterms:W3CDTF">2018-10-02T21:25:00Z</dcterms:created>
  <dcterms:modified xsi:type="dcterms:W3CDTF">2018-10-04T04:01:00Z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